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4" w:rsidRDefault="006B1409" w:rsidP="00693862">
      <w:pPr>
        <w:pStyle w:val="afffff0"/>
        <w:spacing w:line="1000" w:lineRule="exact"/>
      </w:pPr>
      <w:r>
        <w:rPr>
          <w:rFonts w:hint="eastAsia"/>
        </w:rPr>
        <w:t>隈之城小学校</w:t>
      </w:r>
    </w:p>
    <w:p w:rsidR="006B1409" w:rsidRDefault="006B1409" w:rsidP="00693862">
      <w:pPr>
        <w:pStyle w:val="afffff0"/>
        <w:spacing w:line="1000" w:lineRule="exact"/>
      </w:pPr>
      <w:r>
        <w:rPr>
          <w:rFonts w:hint="eastAsia"/>
        </w:rPr>
        <w:t>せんだんの木</w:t>
      </w:r>
    </w:p>
    <w:p w:rsidR="006B1409" w:rsidRPr="00172C61" w:rsidRDefault="00633D96" w:rsidP="00693862">
      <w:pPr>
        <w:pStyle w:val="afffff0"/>
        <w:spacing w:line="1000" w:lineRule="exact"/>
      </w:pPr>
      <w:r>
        <w:rPr>
          <w:rFonts w:hint="eastAsia"/>
        </w:rPr>
        <w:t>点灯します</w:t>
      </w:r>
      <w:r w:rsidR="00C33A74">
        <w:rPr>
          <w:rFonts w:hint="eastAsia"/>
        </w:rPr>
        <w:t>☆彡</w:t>
      </w:r>
    </w:p>
    <w:p w:rsidR="00C33A74" w:rsidRDefault="00633D96" w:rsidP="006B1409">
      <w:pPr>
        <w:pStyle w:val="afffff4"/>
      </w:pPr>
      <w:r>
        <w:rPr>
          <w:rFonts w:hint="eastAsia"/>
        </w:rPr>
        <w:t>令和３</w:t>
      </w:r>
      <w:r w:rsidR="00834F44">
        <w:rPr>
          <w:rFonts w:hint="eastAsia"/>
        </w:rPr>
        <w:t>年１２月</w:t>
      </w:r>
      <w:r>
        <w:rPr>
          <w:rFonts w:hint="eastAsia"/>
        </w:rPr>
        <w:t>5</w:t>
      </w:r>
      <w:r w:rsidR="006B1409">
        <w:rPr>
          <w:rFonts w:hint="eastAsia"/>
        </w:rPr>
        <w:t>日(</w:t>
      </w:r>
      <w:r w:rsidR="00834F44">
        <w:rPr>
          <w:rFonts w:hint="eastAsia"/>
        </w:rPr>
        <w:t>日</w:t>
      </w:r>
      <w:r w:rsidR="006B1409">
        <w:rPr>
          <w:rFonts w:hint="eastAsia"/>
        </w:rPr>
        <w:t xml:space="preserve">)　</w:t>
      </w:r>
      <w:r w:rsidR="00C33A74">
        <w:rPr>
          <w:rFonts w:hint="eastAsia"/>
        </w:rPr>
        <w:t>～</w:t>
      </w:r>
    </w:p>
    <w:p w:rsidR="00C33A74" w:rsidRDefault="00C33A74" w:rsidP="006B1409">
      <w:pPr>
        <w:pStyle w:val="afffff4"/>
      </w:pPr>
      <w:r>
        <w:rPr>
          <w:rFonts w:hint="eastAsia"/>
        </w:rPr>
        <w:t xml:space="preserve">                　　　令和</w:t>
      </w:r>
      <w:r w:rsidR="00BF3E4D">
        <w:rPr>
          <w:rFonts w:hint="eastAsia"/>
        </w:rPr>
        <w:t>４</w:t>
      </w:r>
      <w:bookmarkStart w:id="0" w:name="_GoBack"/>
      <w:bookmarkEnd w:id="0"/>
      <w:r w:rsidR="00294F6B">
        <w:rPr>
          <w:rFonts w:hint="eastAsia"/>
        </w:rPr>
        <w:t>年１月２７</w:t>
      </w:r>
      <w:r>
        <w:rPr>
          <w:rFonts w:hint="eastAsia"/>
        </w:rPr>
        <w:t>日(</w:t>
      </w:r>
      <w:r w:rsidR="00294F6B">
        <w:rPr>
          <w:rFonts w:hint="eastAsia"/>
        </w:rPr>
        <w:t>木</w:t>
      </w:r>
      <w:r>
        <w:rPr>
          <w:rFonts w:hint="eastAsia"/>
        </w:rPr>
        <w:t>)</w:t>
      </w:r>
    </w:p>
    <w:p w:rsidR="00C33A74" w:rsidRDefault="00BF3E4D" w:rsidP="00C33A74">
      <w:pPr>
        <w:pStyle w:val="afffff4"/>
      </w:pPr>
      <w:r>
        <w:rPr>
          <w:rFonts w:hint="eastAsia"/>
        </w:rPr>
        <w:t>午後５時４５分～午後９</w:t>
      </w:r>
      <w:r w:rsidR="00C33A74">
        <w:rPr>
          <w:rFonts w:hint="eastAsia"/>
        </w:rPr>
        <w:t>時</w:t>
      </w:r>
    </w:p>
    <w:p w:rsidR="00C33A74" w:rsidRDefault="00C33A74" w:rsidP="00C33A74">
      <w:pPr>
        <w:pStyle w:val="afffff4"/>
      </w:pPr>
      <w:r>
        <w:rPr>
          <w:rFonts w:hint="eastAsia"/>
        </w:rPr>
        <w:t xml:space="preserve">　隈之城小学校校庭　</w:t>
      </w:r>
    </w:p>
    <w:p w:rsidR="00633D96" w:rsidRDefault="00633D96" w:rsidP="00C33A74">
      <w:pPr>
        <w:pStyle w:val="afffff4"/>
        <w:ind w:leftChars="-386" w:left="-849" w:rightChars="-358" w:right="-788"/>
      </w:pPr>
      <w:r>
        <w:rPr>
          <w:rFonts w:hint="eastAsia"/>
        </w:rPr>
        <w:t>地区コミでは、去年から「コロナに負けんど・災害に負けんど」事業でイルミネーション点灯を始めました。今年度も</w:t>
      </w:r>
    </w:p>
    <w:p w:rsidR="00C33A74" w:rsidRDefault="00633D96" w:rsidP="00C33A74">
      <w:pPr>
        <w:pStyle w:val="afffff4"/>
        <w:ind w:leftChars="-386" w:left="-849" w:rightChars="-358" w:right="-788"/>
      </w:pPr>
      <w:r>
        <w:rPr>
          <w:rFonts w:hint="eastAsia"/>
        </w:rPr>
        <w:t>点灯します！</w:t>
      </w:r>
    </w:p>
    <w:p w:rsidR="00C33A74" w:rsidRPr="00C33A74" w:rsidRDefault="00C33A74" w:rsidP="00C33A74">
      <w:pPr>
        <w:pStyle w:val="afffff4"/>
        <w:ind w:leftChars="-386" w:left="-849" w:rightChars="-358" w:right="-788"/>
      </w:pPr>
      <w:r>
        <w:rPr>
          <w:rFonts w:hint="eastAsia"/>
        </w:rPr>
        <w:t>お通りの際には、ご覧ください</w:t>
      </w:r>
    </w:p>
    <w:p w:rsidR="006B1409" w:rsidRDefault="006B1409" w:rsidP="006B1409">
      <w:pPr>
        <w:pStyle w:val="21"/>
      </w:pPr>
      <w:r>
        <w:rPr>
          <w:rFonts w:hint="eastAsia"/>
        </w:rPr>
        <w:t xml:space="preserve">  主催　隈之城地区コミュニティ協議会</w:t>
      </w:r>
    </w:p>
    <w:p w:rsidR="006B1409" w:rsidRPr="006B1409" w:rsidRDefault="00693862" w:rsidP="006B1409">
      <w:pPr>
        <w:pStyle w:val="21"/>
        <w:ind w:firstLineChars="350" w:firstLine="1120"/>
        <w:jc w:val="left"/>
      </w:pPr>
      <w:r>
        <w:rPr>
          <w:rFonts w:hint="eastAsia"/>
        </w:rPr>
        <w:t>協賛</w:t>
      </w:r>
      <w:r w:rsidR="006B1409">
        <w:rPr>
          <w:rFonts w:hint="eastAsia"/>
        </w:rPr>
        <w:t xml:space="preserve">　隈之城会</w:t>
      </w:r>
    </w:p>
    <w:sectPr w:rsidR="006B1409" w:rsidRPr="006B1409" w:rsidSect="00C33A74">
      <w:headerReference w:type="default" r:id="rId10"/>
      <w:footerReference w:type="default" r:id="rId11"/>
      <w:headerReference w:type="first" r:id="rId12"/>
      <w:pgSz w:w="11906" w:h="16838" w:code="9"/>
      <w:pgMar w:top="2016" w:right="2520" w:bottom="3686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9B" w:rsidRDefault="00CF4C9B">
      <w:pPr>
        <w:spacing w:after="0"/>
      </w:pPr>
      <w:r>
        <w:separator/>
      </w:r>
    </w:p>
  </w:endnote>
  <w:endnote w:type="continuationSeparator" w:id="0">
    <w:p w:rsidR="00CF4C9B" w:rsidRDefault="00CF4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Pr="007E775F" w:rsidRDefault="001948DA" w:rsidP="001948DA">
        <w:pPr>
          <w:pStyle w:val="aff5"/>
        </w:pPr>
        <w:r w:rsidRPr="007E775F">
          <w:rPr>
            <w:lang w:val="ja-JP" w:bidi="ja-JP"/>
          </w:rPr>
          <w:fldChar w:fldCharType="begin"/>
        </w:r>
        <w:r w:rsidRPr="007E775F">
          <w:rPr>
            <w:lang w:val="ja-JP" w:bidi="ja-JP"/>
          </w:rPr>
          <w:instrText xml:space="preserve"> PAGE   \* MERGEFORMAT </w:instrText>
        </w:r>
        <w:r w:rsidRPr="007E775F">
          <w:rPr>
            <w:lang w:val="ja-JP" w:bidi="ja-JP"/>
          </w:rPr>
          <w:fldChar w:fldCharType="separate"/>
        </w:r>
        <w:r w:rsidR="00633D96">
          <w:rPr>
            <w:noProof/>
            <w:lang w:val="ja-JP" w:bidi="ja-JP"/>
          </w:rPr>
          <w:t>2</w:t>
        </w:r>
        <w:r w:rsidRPr="007E775F"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9B" w:rsidRDefault="00CF4C9B">
      <w:pPr>
        <w:spacing w:after="0"/>
      </w:pPr>
      <w:r>
        <w:separator/>
      </w:r>
    </w:p>
  </w:footnote>
  <w:footnote w:type="continuationSeparator" w:id="0">
    <w:p w:rsidR="00CF4C9B" w:rsidRDefault="00CF4C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8C" w:rsidRPr="007E775F" w:rsidRDefault="005E2C8C">
    <w:pPr>
      <w:pStyle w:val="affa"/>
    </w:pPr>
    <w:r w:rsidRPr="007E775F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グループ 13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楕円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グループ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オートシェイプ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フリーフォーム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フリーフォーム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フリーフォーム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フリーフォーム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フリーフォーム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フリーフォーム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フリーフォーム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フリーフォーム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フリーフォーム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フリーフォーム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フリーフォーム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フリーフォーム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フリーフォーム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フリーフォーム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フリーフォーム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フリーフォーム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フリーフォーム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フリーフォーム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フリーフォーム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フリーフォーム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フリーフォーム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フリーフォーム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フリーフォーム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フリーフォーム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フリーフォーム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フリーフォーム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フリーフォーム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フリーフォーム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フリーフォーム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フリーフォーム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フリーフォーム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フリーフォーム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フリーフォーム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フリーフォーム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フリーフォーム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フリーフォーム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フリーフォーム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フリーフォーム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フリーフォーム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フリーフォーム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フリーフォーム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フリーフォーム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フリーフォーム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フリーフォーム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フリーフォーム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フリーフォーム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フリーフォーム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フリーフォーム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フリーフォーム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フリーフォーム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フリーフォーム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フリーフォーム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フリーフォーム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フリーフォーム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フリーフォーム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フリーフォーム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フリーフォーム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フリーフォーム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フリーフォーム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フリーフォーム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フリーフォーム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フリーフォーム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フリーフォーム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フリーフォーム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フリーフォーム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フリーフォーム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フリーフォーム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フリーフォーム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フリーフォーム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フリーフォーム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フリーフォーム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フリーフォーム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フリーフォーム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フリーフォーム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フリーフォーム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フリーフォーム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フリーフォーム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フリーフォーム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フリーフォーム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フリーフォーム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フリーフォーム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フリーフォーム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フリーフォーム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フリーフォーム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フリーフォーム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フリーフォーム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フリーフォーム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フリーフォーム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フリーフォーム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フリーフォーム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フリーフォーム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フリーフォーム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フリーフォーム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フリーフォーム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フリーフォーム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フリーフォーム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フリーフォーム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フリーフォーム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フリーフォーム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フリーフォーム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フリーフォーム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フリーフォーム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フリーフォーム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フリーフォーム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フリーフォーム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フリーフォーム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フリーフォーム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フリーフォーム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フリーフォーム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フリーフォーム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フリーフォーム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フリーフォーム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フリーフォーム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フリーフォーム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フリーフォーム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フリーフォーム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フリーフォーム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フリーフォーム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850D015" id="グループ 133" o:spid="_x0000_s1026" style="position:absolute;left:0;text-align:left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">
              <v:oval id="楕円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グループ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オートシェイプ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フリーフォーム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フリーフォーム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フリーフォーム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フリーフォーム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フリーフォーム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フリーフォーム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フリーフォーム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フリーフォーム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フリーフォーム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フリーフォーム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フリーフォーム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フリーフォーム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フリーフォーム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フリーフォーム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フリーフォーム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フリーフォーム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フリーフォーム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フリーフォーム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フリーフォーム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フリーフォーム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フリーフォーム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フリーフォーム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フリーフォーム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フリーフォーム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フリーフォーム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フリーフォーム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フリーフォーム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フリーフォーム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フリーフォーム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フリーフォーム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フリーフォーム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フリーフォーム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フリーフォーム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フリーフォーム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フリーフォーム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フリーフォーム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フリーフォーム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フリーフォーム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フリーフォーム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フリーフォーム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フリーフォーム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フリーフォーム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フリーフォーム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フリーフォーム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フリーフォーム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フリーフォーム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フリーフォーム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フリーフォーム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フリーフォーム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フリーフォーム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フリーフォーム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フリーフォーム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フリーフォーム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フリーフォーム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フリーフォーム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フリーフォーム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フリーフォーム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フリーフォーム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フリーフォーム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フリーフォーム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フリーフォーム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フリーフォーム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フリーフォーム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フリーフォーム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フリーフォーム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フリーフォーム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フリーフォーム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フリーフォーム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フリーフォーム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フリーフォーム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フリーフォーム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フリーフォーム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フリーフォーム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フリーフォーム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フリーフォーム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フリーフォーム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フリーフォーム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フリーフォーム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フリーフォーム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フリーフォーム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フリーフォーム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フリーフォーム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フリーフォーム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フリーフォーム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フリーフォーム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フリーフォーム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フリーフォーム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フリーフォーム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フリーフォーム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フリーフォーム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フリーフォーム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フリーフォーム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フリーフォーム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フリーフォーム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フリーフォーム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フリーフォーム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フリーフォーム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フリーフォーム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フリーフォーム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フリーフォーム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フリーフォーム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フリーフォーム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フリーフォーム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フリーフォーム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フリーフォーム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フリーフォーム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フリーフォーム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フリーフォーム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フリーフォーム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フリーフォーム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フリーフォーム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フリーフォーム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フリーフォーム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フリーフォーム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フリーフォーム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フリーフォーム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フリーフォーム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フリーフォーム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フリーフォーム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フリーフォーム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フリーフォーム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フリーフォーム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フリーフォーム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フリーフォーム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フリーフォーム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DA" w:rsidRDefault="001948DA">
    <w:pPr>
      <w:pStyle w:val="aff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楕円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グループ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オートシェイプ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フリーフォーム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フリーフォーム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フリーフォーム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フリーフォーム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フリーフォーム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フリーフォーム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フリーフォーム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フリーフォーム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フリーフォーム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フリーフォーム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フリーフォーム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フリーフォーム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フリーフォーム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フリーフォーム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フリーフォーム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フリーフォーム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フリーフォーム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フリーフォーム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フリーフォーム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フリーフォーム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フリーフォーム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フリーフォーム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フリーフォーム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フリーフォーム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フリーフォーム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フリーフォーム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フリーフォーム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フリーフォーム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フリーフォーム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フリーフォーム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フリーフォーム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フリーフォーム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フリーフォーム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フリーフォーム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フリーフォーム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フリーフォーム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フリーフォーム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フリーフォーム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フリーフォーム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フリーフォーム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フリーフォーム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フリーフォーム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フリーフォーム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フリーフォーム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フリーフォーム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フリーフォーム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フリーフォーム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フリーフォーム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フリーフォーム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フリーフォーム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フリーフォーム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フリーフォーム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フリーフォーム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フリーフォーム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フリーフォーム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フリーフォーム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フリーフォーム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フリーフォーム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フリーフォーム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フリーフォーム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フリーフォーム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フリーフォーム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フリーフォーム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フリーフォーム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フリーフォーム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フリーフォーム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フリーフォーム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フリーフォーム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フリーフォーム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フリーフォーム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フリーフォーム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フリーフォーム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フリーフォーム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フリーフォーム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フリーフォーム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フリーフォーム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フリーフォーム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フリーフォーム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フリーフォーム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フリーフォーム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フリーフォーム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フリーフォーム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フリーフォーム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フリーフォーム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フリーフォーム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フリーフォーム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フリーフォーム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フリーフォーム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フリーフォーム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フリーフォーム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フリーフォーム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フリーフォーム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フリーフォーム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フリーフォーム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フリーフォーム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フリーフォーム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フリーフォーム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フリーフォーム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フリーフォーム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フリーフォーム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フリーフォーム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フリーフォーム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フリーフォーム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フリーフォーム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フリーフォーム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フリーフォーム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フリーフォーム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フリーフォーム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フリーフォーム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フリーフォーム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フリーフォーム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フリーフォーム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フリーフォーム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フリーフォーム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フリーフォーム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フリーフォーム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フリーフォーム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フリーフォーム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フリーフォーム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フリーフォーム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フリーフォーム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フリーフォーム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フリーフォーム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フリーフォーム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フリーフォーム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7B6E3D0" id="グループ 1" o:spid="_x0000_s1026" style="position:absolute;left:0;text-align:left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">
              <v:oval id="楕円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グループ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オートシェイプ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フリーフォーム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フリーフォーム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フリーフォーム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フリーフォーム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フリーフォーム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フリーフォーム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フリーフォーム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フリーフォーム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フリーフォーム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フリーフォーム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フリーフォーム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フリーフォーム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フリーフォーム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フリーフォーム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フリーフォーム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フリーフォーム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フリーフォーム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フリーフォーム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フリーフォーム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フリーフォーム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フリーフォーム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フリーフォーム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フリーフォーム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フリーフォーム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フリーフォーム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フリーフォーム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フリーフォーム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フリーフォーム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フリーフォーム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フリーフォーム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フリーフォーム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フリーフォーム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フリーフォーム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フリーフォーム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フリーフォーム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フリーフォーム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フリーフォーム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フリーフォーム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フリーフォーム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フリーフォーム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フリーフォーム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フリーフォーム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フリーフォーム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フリーフォーム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フリーフォーム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フリーフォーム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フリーフォーム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フリーフォーム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フリーフォーム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フリーフォーム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フリーフォーム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フリーフォーム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フリーフォーム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フリーフォーム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フリーフォーム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フリーフォーム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フリーフォーム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フリーフォーム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フリーフォーム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フリーフォーム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フリーフォーム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フリーフォーム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フリーフォーム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フリーフォーム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フリーフォーム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フリーフォーム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フリーフォーム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フリーフォーム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フリーフォーム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フリーフォーム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フリーフォーム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フリーフォーム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フリーフォーム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フリーフォーム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フリーフォーム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フリーフォーム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フリーフォーム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フリーフォーム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フリーフォーム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フリーフォーム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フリーフォーム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フリーフォーム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フリーフォーム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フリーフォーム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フリーフォーム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フリーフォーム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フリーフォーム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フリーフォーム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フリーフォーム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フリーフォーム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フリーフォーム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フリーフォーム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フリーフォーム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フリーフォーム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フリーフォーム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フリーフォーム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フリーフォーム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フリーフォーム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フリーフォーム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フリーフォーム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フリーフォーム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フリーフォーム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フリーフォーム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フリーフォーム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フリーフォーム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フリーフォーム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フリーフォーム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フリーフォーム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フリーフォーム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フリーフォーム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フリーフォーム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フリーフォーム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フリーフォーム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フリーフォーム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フリーフォーム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フリーフォーム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フリーフォーム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フリーフォーム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フリーフォーム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フリーフォーム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フリーフォーム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フリーフォーム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フリーフォーム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フリーフォーム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フリーフォーム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B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052DF5"/>
    <w:multiLevelType w:val="hybridMultilevel"/>
    <w:tmpl w:val="227C4EB6"/>
    <w:lvl w:ilvl="0" w:tplc="6ACC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F12C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185538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9"/>
    <w:rsid w:val="000056F6"/>
    <w:rsid w:val="000871A6"/>
    <w:rsid w:val="000A1078"/>
    <w:rsid w:val="00141435"/>
    <w:rsid w:val="0015776C"/>
    <w:rsid w:val="00172C61"/>
    <w:rsid w:val="001948DA"/>
    <w:rsid w:val="001D69D1"/>
    <w:rsid w:val="001E6CBB"/>
    <w:rsid w:val="001F4630"/>
    <w:rsid w:val="00267E4A"/>
    <w:rsid w:val="00294F6B"/>
    <w:rsid w:val="002961FA"/>
    <w:rsid w:val="002A416E"/>
    <w:rsid w:val="002E3975"/>
    <w:rsid w:val="00365CCD"/>
    <w:rsid w:val="003B45F0"/>
    <w:rsid w:val="0046024F"/>
    <w:rsid w:val="004668A4"/>
    <w:rsid w:val="00500A50"/>
    <w:rsid w:val="00521AEC"/>
    <w:rsid w:val="00582969"/>
    <w:rsid w:val="005926F9"/>
    <w:rsid w:val="005B0B67"/>
    <w:rsid w:val="005C24EB"/>
    <w:rsid w:val="005E2C8C"/>
    <w:rsid w:val="00606B91"/>
    <w:rsid w:val="00633D96"/>
    <w:rsid w:val="006533F3"/>
    <w:rsid w:val="00693862"/>
    <w:rsid w:val="006A4688"/>
    <w:rsid w:val="006B1409"/>
    <w:rsid w:val="00705C90"/>
    <w:rsid w:val="00720E21"/>
    <w:rsid w:val="00732B68"/>
    <w:rsid w:val="0075724E"/>
    <w:rsid w:val="007676B4"/>
    <w:rsid w:val="007911A2"/>
    <w:rsid w:val="007E775F"/>
    <w:rsid w:val="00812169"/>
    <w:rsid w:val="00834F44"/>
    <w:rsid w:val="008372D6"/>
    <w:rsid w:val="00887812"/>
    <w:rsid w:val="0088783C"/>
    <w:rsid w:val="00916418"/>
    <w:rsid w:val="00926FA4"/>
    <w:rsid w:val="00972096"/>
    <w:rsid w:val="009732AB"/>
    <w:rsid w:val="0099058B"/>
    <w:rsid w:val="009A09FB"/>
    <w:rsid w:val="009B5CDB"/>
    <w:rsid w:val="00B1795A"/>
    <w:rsid w:val="00B56E5B"/>
    <w:rsid w:val="00B95D2C"/>
    <w:rsid w:val="00B96476"/>
    <w:rsid w:val="00BE3374"/>
    <w:rsid w:val="00BF3E4D"/>
    <w:rsid w:val="00C04502"/>
    <w:rsid w:val="00C33A74"/>
    <w:rsid w:val="00C9146B"/>
    <w:rsid w:val="00CA5F01"/>
    <w:rsid w:val="00CC6641"/>
    <w:rsid w:val="00CE13C8"/>
    <w:rsid w:val="00CF4C9B"/>
    <w:rsid w:val="00D23838"/>
    <w:rsid w:val="00D423E9"/>
    <w:rsid w:val="00DD31BB"/>
    <w:rsid w:val="00E07420"/>
    <w:rsid w:val="00E44414"/>
    <w:rsid w:val="00E609B5"/>
    <w:rsid w:val="00E85293"/>
    <w:rsid w:val="00EE5A23"/>
    <w:rsid w:val="00F65333"/>
    <w:rsid w:val="00F832F8"/>
    <w:rsid w:val="00FB412C"/>
    <w:rsid w:val="00FC080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30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6B91"/>
    <w:pPr>
      <w:spacing w:line="240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606B91"/>
    <w:pPr>
      <w:keepNext/>
      <w:keepLines/>
      <w:spacing w:after="200"/>
      <w:outlineLvl w:val="0"/>
    </w:pPr>
    <w:rPr>
      <w:rFonts w:cstheme="majorBidi"/>
      <w:b/>
      <w:bCs/>
      <w:sz w:val="36"/>
      <w:szCs w:val="72"/>
    </w:rPr>
  </w:style>
  <w:style w:type="paragraph" w:styleId="21">
    <w:name w:val="heading 2"/>
    <w:basedOn w:val="a2"/>
    <w:link w:val="22"/>
    <w:uiPriority w:val="9"/>
    <w:unhideWhenUsed/>
    <w:qFormat/>
    <w:rsid w:val="007E775F"/>
    <w:pPr>
      <w:spacing w:before="480" w:after="0"/>
      <w:contextualSpacing/>
      <w:outlineLvl w:val="1"/>
    </w:pPr>
    <w:rPr>
      <w:rFonts w:cstheme="majorBidi"/>
      <w:b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E775F"/>
    <w:pPr>
      <w:keepNext/>
      <w:keepLines/>
      <w:spacing w:before="40" w:after="0"/>
      <w:outlineLvl w:val="2"/>
    </w:pPr>
    <w:rPr>
      <w:rFonts w:cstheme="majorBidi"/>
      <w:color w:val="51170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7E775F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E775F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E775F"/>
    <w:pPr>
      <w:keepNext/>
      <w:keepLines/>
      <w:spacing w:before="40" w:after="0"/>
      <w:outlineLvl w:val="5"/>
    </w:pPr>
    <w:rPr>
      <w:rFonts w:cstheme="majorBidi"/>
      <w:color w:val="51170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E775F"/>
    <w:pPr>
      <w:keepNext/>
      <w:keepLines/>
      <w:spacing w:before="40" w:after="0"/>
      <w:outlineLvl w:val="6"/>
    </w:pPr>
    <w:rPr>
      <w:rFonts w:cstheme="majorBidi"/>
      <w:i/>
      <w:iCs/>
      <w:color w:val="51170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E775F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E775F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06B91"/>
    <w:rPr>
      <w:rFonts w:ascii="Meiryo UI" w:eastAsia="Meiryo UI" w:hAnsi="Meiryo UI" w:cstheme="majorBidi"/>
      <w:b/>
      <w:bCs/>
      <w:sz w:val="36"/>
      <w:szCs w:val="72"/>
    </w:rPr>
  </w:style>
  <w:style w:type="character" w:styleId="a6">
    <w:name w:val="Placeholder Text"/>
    <w:basedOn w:val="a3"/>
    <w:uiPriority w:val="99"/>
    <w:semiHidden/>
    <w:rsid w:val="007E775F"/>
    <w:rPr>
      <w:rFonts w:ascii="Meiryo UI" w:eastAsia="Meiryo UI" w:hAnsi="Meiryo UI"/>
      <w:color w:val="595959" w:themeColor="text1" w:themeTint="A6"/>
    </w:rPr>
  </w:style>
  <w:style w:type="paragraph" w:styleId="a7">
    <w:name w:val="Balloon Text"/>
    <w:basedOn w:val="a2"/>
    <w:link w:val="a8"/>
    <w:uiPriority w:val="99"/>
    <w:semiHidden/>
    <w:unhideWhenUsed/>
    <w:rsid w:val="007E775F"/>
    <w:pPr>
      <w:spacing w:after="0"/>
    </w:pPr>
    <w:rPr>
      <w:rFonts w:cs="Segoe UI"/>
      <w:szCs w:val="18"/>
    </w:rPr>
  </w:style>
  <w:style w:type="character" w:customStyle="1" w:styleId="a8">
    <w:name w:val="吹き出し (文字)"/>
    <w:basedOn w:val="a3"/>
    <w:link w:val="a7"/>
    <w:uiPriority w:val="99"/>
    <w:semiHidden/>
    <w:rsid w:val="007E775F"/>
    <w:rPr>
      <w:rFonts w:ascii="Meiryo UI" w:eastAsia="Meiryo UI" w:hAnsi="Meiryo UI" w:cs="Segoe UI"/>
      <w:szCs w:val="18"/>
    </w:rPr>
  </w:style>
  <w:style w:type="paragraph" w:styleId="a9">
    <w:name w:val="Bibliography"/>
    <w:basedOn w:val="a2"/>
    <w:next w:val="a2"/>
    <w:uiPriority w:val="37"/>
    <w:semiHidden/>
    <w:unhideWhenUsed/>
    <w:rsid w:val="007E775F"/>
  </w:style>
  <w:style w:type="paragraph" w:styleId="aa">
    <w:name w:val="Block Text"/>
    <w:basedOn w:val="a2"/>
    <w:uiPriority w:val="99"/>
    <w:semiHidden/>
    <w:unhideWhenUsed/>
    <w:rsid w:val="007E775F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ab">
    <w:name w:val="Body Text"/>
    <w:basedOn w:val="a2"/>
    <w:link w:val="ac"/>
    <w:uiPriority w:val="99"/>
    <w:semiHidden/>
    <w:unhideWhenUsed/>
    <w:rsid w:val="007E775F"/>
    <w:pPr>
      <w:spacing w:after="120"/>
    </w:pPr>
  </w:style>
  <w:style w:type="character" w:customStyle="1" w:styleId="ac">
    <w:name w:val="本文 (文字)"/>
    <w:basedOn w:val="a3"/>
    <w:link w:val="ab"/>
    <w:uiPriority w:val="99"/>
    <w:semiHidden/>
    <w:rsid w:val="007E775F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7E775F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7E775F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7E775F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7E775F"/>
    <w:rPr>
      <w:rFonts w:ascii="Meiryo UI" w:eastAsia="Meiryo UI" w:hAnsi="Meiryo UI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7E775F"/>
    <w:pPr>
      <w:spacing w:after="240"/>
      <w:ind w:firstLine="360"/>
    </w:pPr>
  </w:style>
  <w:style w:type="character" w:customStyle="1" w:styleId="ae">
    <w:name w:val="本文字下げ (文字)"/>
    <w:basedOn w:val="ac"/>
    <w:link w:val="ad"/>
    <w:uiPriority w:val="99"/>
    <w:semiHidden/>
    <w:rsid w:val="007E775F"/>
    <w:rPr>
      <w:rFonts w:ascii="Meiryo UI" w:eastAsia="Meiryo UI" w:hAnsi="Meiryo UI"/>
    </w:rPr>
  </w:style>
  <w:style w:type="paragraph" w:styleId="af">
    <w:name w:val="Body Text Indent"/>
    <w:basedOn w:val="a2"/>
    <w:link w:val="af0"/>
    <w:uiPriority w:val="99"/>
    <w:semiHidden/>
    <w:unhideWhenUsed/>
    <w:rsid w:val="007E775F"/>
    <w:pPr>
      <w:spacing w:after="120"/>
      <w:ind w:left="360"/>
    </w:pPr>
  </w:style>
  <w:style w:type="character" w:customStyle="1" w:styleId="af0">
    <w:name w:val="本文インデント (文字)"/>
    <w:basedOn w:val="a3"/>
    <w:link w:val="af"/>
    <w:uiPriority w:val="99"/>
    <w:semiHidden/>
    <w:rsid w:val="007E775F"/>
    <w:rPr>
      <w:rFonts w:ascii="Meiryo UI" w:eastAsia="Meiryo UI" w:hAnsi="Meiryo UI"/>
    </w:rPr>
  </w:style>
  <w:style w:type="paragraph" w:styleId="25">
    <w:name w:val="Body Text First Indent 2"/>
    <w:basedOn w:val="af"/>
    <w:link w:val="26"/>
    <w:uiPriority w:val="99"/>
    <w:semiHidden/>
    <w:unhideWhenUsed/>
    <w:rsid w:val="007E775F"/>
    <w:pPr>
      <w:spacing w:after="240"/>
      <w:ind w:firstLine="360"/>
    </w:pPr>
  </w:style>
  <w:style w:type="character" w:customStyle="1" w:styleId="26">
    <w:name w:val="本文字下げ 2 (文字)"/>
    <w:basedOn w:val="af0"/>
    <w:link w:val="25"/>
    <w:uiPriority w:val="99"/>
    <w:semiHidden/>
    <w:rsid w:val="007E775F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7E775F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7E775F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7E775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7E775F"/>
    <w:rPr>
      <w:rFonts w:ascii="Meiryo UI" w:eastAsia="Meiryo UI" w:hAnsi="Meiryo UI"/>
      <w:szCs w:val="16"/>
    </w:rPr>
  </w:style>
  <w:style w:type="character" w:styleId="af1">
    <w:name w:val="Book Title"/>
    <w:basedOn w:val="a3"/>
    <w:uiPriority w:val="33"/>
    <w:semiHidden/>
    <w:unhideWhenUsed/>
    <w:qFormat/>
    <w:rsid w:val="007E775F"/>
    <w:rPr>
      <w:rFonts w:ascii="Meiryo UI" w:eastAsia="Meiryo UI" w:hAnsi="Meiryo UI"/>
      <w:b/>
      <w:bCs/>
      <w:i/>
      <w:iCs/>
      <w:spacing w:val="0"/>
    </w:rPr>
  </w:style>
  <w:style w:type="paragraph" w:styleId="af2">
    <w:name w:val="caption"/>
    <w:basedOn w:val="a2"/>
    <w:next w:val="a2"/>
    <w:uiPriority w:val="35"/>
    <w:semiHidden/>
    <w:unhideWhenUsed/>
    <w:qFormat/>
    <w:rsid w:val="007E775F"/>
    <w:pPr>
      <w:spacing w:after="200"/>
    </w:pPr>
    <w:rPr>
      <w:i/>
      <w:iCs/>
      <w:color w:val="323232" w:themeColor="text2"/>
      <w:szCs w:val="18"/>
    </w:rPr>
  </w:style>
  <w:style w:type="paragraph" w:styleId="af3">
    <w:name w:val="Closing"/>
    <w:basedOn w:val="a2"/>
    <w:link w:val="af4"/>
    <w:uiPriority w:val="99"/>
    <w:semiHidden/>
    <w:unhideWhenUsed/>
    <w:rsid w:val="007E775F"/>
    <w:pPr>
      <w:spacing w:after="0"/>
      <w:ind w:left="4320"/>
    </w:pPr>
  </w:style>
  <w:style w:type="character" w:customStyle="1" w:styleId="af4">
    <w:name w:val="結語 (文字)"/>
    <w:basedOn w:val="a3"/>
    <w:link w:val="af3"/>
    <w:uiPriority w:val="99"/>
    <w:semiHidden/>
    <w:rsid w:val="007E775F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3"/>
    <w:uiPriority w:val="99"/>
    <w:semiHidden/>
    <w:unhideWhenUsed/>
    <w:rsid w:val="007E775F"/>
    <w:rPr>
      <w:rFonts w:ascii="Meiryo UI" w:eastAsia="Meiryo UI" w:hAnsi="Meiryo UI"/>
      <w:sz w:val="22"/>
      <w:szCs w:val="16"/>
    </w:rPr>
  </w:style>
  <w:style w:type="paragraph" w:styleId="af6">
    <w:name w:val="annotation text"/>
    <w:basedOn w:val="a2"/>
    <w:link w:val="af7"/>
    <w:uiPriority w:val="99"/>
    <w:semiHidden/>
    <w:unhideWhenUsed/>
    <w:rsid w:val="007E775F"/>
    <w:rPr>
      <w:szCs w:val="20"/>
    </w:rPr>
  </w:style>
  <w:style w:type="character" w:customStyle="1" w:styleId="af7">
    <w:name w:val="コメント文字列 (文字)"/>
    <w:basedOn w:val="a3"/>
    <w:link w:val="af6"/>
    <w:uiPriority w:val="99"/>
    <w:semiHidden/>
    <w:rsid w:val="007E775F"/>
    <w:rPr>
      <w:rFonts w:ascii="Meiryo UI" w:eastAsia="Meiryo UI" w:hAnsi="Meiryo UI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E775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E775F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a">
    <w:name w:val="Document Map"/>
    <w:basedOn w:val="a2"/>
    <w:link w:val="afb"/>
    <w:uiPriority w:val="99"/>
    <w:semiHidden/>
    <w:unhideWhenUsed/>
    <w:rsid w:val="007E775F"/>
    <w:pPr>
      <w:spacing w:after="0"/>
    </w:pPr>
    <w:rPr>
      <w:rFonts w:cs="Segoe UI"/>
      <w:szCs w:val="16"/>
    </w:rPr>
  </w:style>
  <w:style w:type="character" w:customStyle="1" w:styleId="afb">
    <w:name w:val="見出しマップ (文字)"/>
    <w:basedOn w:val="a3"/>
    <w:link w:val="afa"/>
    <w:uiPriority w:val="99"/>
    <w:semiHidden/>
    <w:rsid w:val="007E775F"/>
    <w:rPr>
      <w:rFonts w:ascii="Meiryo UI" w:eastAsia="Meiryo UI" w:hAnsi="Meiryo UI" w:cs="Segoe UI"/>
      <w:szCs w:val="16"/>
    </w:rPr>
  </w:style>
  <w:style w:type="paragraph" w:styleId="afc">
    <w:name w:val="E-mail Signature"/>
    <w:basedOn w:val="a2"/>
    <w:link w:val="afd"/>
    <w:uiPriority w:val="99"/>
    <w:semiHidden/>
    <w:unhideWhenUsed/>
    <w:rsid w:val="007E775F"/>
    <w:pPr>
      <w:spacing w:after="0"/>
    </w:pPr>
  </w:style>
  <w:style w:type="character" w:customStyle="1" w:styleId="afd">
    <w:name w:val="電子メール署名 (文字)"/>
    <w:basedOn w:val="a3"/>
    <w:link w:val="afc"/>
    <w:uiPriority w:val="99"/>
    <w:semiHidden/>
    <w:rsid w:val="007E775F"/>
    <w:rPr>
      <w:rFonts w:ascii="Meiryo UI" w:eastAsia="Meiryo UI" w:hAnsi="Meiryo UI"/>
    </w:rPr>
  </w:style>
  <w:style w:type="character" w:styleId="afe">
    <w:name w:val="Emphasis"/>
    <w:basedOn w:val="a3"/>
    <w:uiPriority w:val="20"/>
    <w:semiHidden/>
    <w:unhideWhenUsed/>
    <w:qFormat/>
    <w:rsid w:val="007E775F"/>
    <w:rPr>
      <w:rFonts w:ascii="Meiryo UI" w:eastAsia="Meiryo UI" w:hAnsi="Meiryo UI"/>
      <w:i/>
      <w:iCs/>
    </w:rPr>
  </w:style>
  <w:style w:type="character" w:styleId="aff">
    <w:name w:val="endnote reference"/>
    <w:basedOn w:val="a3"/>
    <w:uiPriority w:val="99"/>
    <w:semiHidden/>
    <w:unhideWhenUsed/>
    <w:rsid w:val="007E775F"/>
    <w:rPr>
      <w:rFonts w:ascii="Meiryo UI" w:eastAsia="Meiryo UI" w:hAnsi="Meiryo UI"/>
      <w:vertAlign w:val="superscript"/>
    </w:rPr>
  </w:style>
  <w:style w:type="paragraph" w:styleId="aff0">
    <w:name w:val="endnote text"/>
    <w:basedOn w:val="a2"/>
    <w:link w:val="aff1"/>
    <w:uiPriority w:val="99"/>
    <w:semiHidden/>
    <w:unhideWhenUsed/>
    <w:rsid w:val="007E775F"/>
    <w:pPr>
      <w:spacing w:after="0"/>
    </w:pPr>
    <w:rPr>
      <w:szCs w:val="20"/>
    </w:rPr>
  </w:style>
  <w:style w:type="character" w:customStyle="1" w:styleId="aff1">
    <w:name w:val="文末脚注文字列 (文字)"/>
    <w:basedOn w:val="a3"/>
    <w:link w:val="aff0"/>
    <w:uiPriority w:val="99"/>
    <w:semiHidden/>
    <w:rsid w:val="007E775F"/>
    <w:rPr>
      <w:rFonts w:ascii="Meiryo UI" w:eastAsia="Meiryo UI" w:hAnsi="Meiryo UI"/>
      <w:szCs w:val="20"/>
    </w:rPr>
  </w:style>
  <w:style w:type="paragraph" w:styleId="aff2">
    <w:name w:val="envelope address"/>
    <w:basedOn w:val="a2"/>
    <w:uiPriority w:val="99"/>
    <w:semiHidden/>
    <w:unhideWhenUsed/>
    <w:rsid w:val="007E775F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7E775F"/>
    <w:pPr>
      <w:spacing w:after="0"/>
    </w:pPr>
    <w:rPr>
      <w:rFonts w:cstheme="majorBidi"/>
      <w:szCs w:val="20"/>
    </w:rPr>
  </w:style>
  <w:style w:type="character" w:styleId="aff4">
    <w:name w:val="FollowedHyperlink"/>
    <w:basedOn w:val="a3"/>
    <w:uiPriority w:val="99"/>
    <w:semiHidden/>
    <w:unhideWhenUsed/>
    <w:rsid w:val="007E775F"/>
    <w:rPr>
      <w:rFonts w:ascii="Meiryo UI" w:eastAsia="Meiryo UI" w:hAnsi="Meiryo UI"/>
      <w:color w:val="734C10" w:themeColor="accent3" w:themeShade="80"/>
      <w:u w:val="single"/>
    </w:rPr>
  </w:style>
  <w:style w:type="paragraph" w:styleId="aff5">
    <w:name w:val="footer"/>
    <w:basedOn w:val="a2"/>
    <w:link w:val="aff6"/>
    <w:uiPriority w:val="99"/>
    <w:semiHidden/>
    <w:rsid w:val="007E775F"/>
    <w:pPr>
      <w:spacing w:after="0"/>
    </w:pPr>
  </w:style>
  <w:style w:type="character" w:customStyle="1" w:styleId="aff6">
    <w:name w:val="フッター (文字)"/>
    <w:basedOn w:val="a3"/>
    <w:link w:val="aff5"/>
    <w:uiPriority w:val="99"/>
    <w:semiHidden/>
    <w:rsid w:val="007E775F"/>
    <w:rPr>
      <w:rFonts w:ascii="Meiryo UI" w:eastAsia="Meiryo UI" w:hAnsi="Meiryo UI"/>
    </w:rPr>
  </w:style>
  <w:style w:type="character" w:styleId="aff7">
    <w:name w:val="footnote reference"/>
    <w:basedOn w:val="a3"/>
    <w:uiPriority w:val="99"/>
    <w:semiHidden/>
    <w:unhideWhenUsed/>
    <w:rsid w:val="007E775F"/>
    <w:rPr>
      <w:rFonts w:ascii="Meiryo UI" w:eastAsia="Meiryo UI" w:hAnsi="Meiryo UI"/>
      <w:vertAlign w:val="superscript"/>
    </w:rPr>
  </w:style>
  <w:style w:type="paragraph" w:styleId="aff8">
    <w:name w:val="footnote text"/>
    <w:basedOn w:val="a2"/>
    <w:link w:val="aff9"/>
    <w:uiPriority w:val="99"/>
    <w:semiHidden/>
    <w:unhideWhenUsed/>
    <w:rsid w:val="007E775F"/>
    <w:pPr>
      <w:spacing w:after="0"/>
    </w:pPr>
    <w:rPr>
      <w:szCs w:val="20"/>
    </w:rPr>
  </w:style>
  <w:style w:type="character" w:customStyle="1" w:styleId="aff9">
    <w:name w:val="脚注文字列 (文字)"/>
    <w:basedOn w:val="a3"/>
    <w:link w:val="aff8"/>
    <w:uiPriority w:val="99"/>
    <w:semiHidden/>
    <w:rsid w:val="007E775F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">
    <w:name w:val="Grid Table 2 Accent 2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">
    <w:name w:val="Grid Table 2 Accent 3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">
    <w:name w:val="Grid Table 2 Accent 4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">
    <w:name w:val="Grid Table 2 Accent 5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">
    <w:name w:val="Grid Table 2 Accent 6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7">
    <w:name w:val="Grid Table 3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3">
    <w:name w:val="Grid Table 4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Grid Table 4 Accent 2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Grid Table 4 Accent 3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Grid Table 4 Accent 4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Grid Table 4 Accent 5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Grid Table 4 Accent 6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3">
    <w:name w:val="Grid Table 5 Dark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">
    <w:name w:val="Grid Table 5 Dark Accent 2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">
    <w:name w:val="Grid Table 5 Dark Accent 3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">
    <w:name w:val="Grid Table 5 Dark Accent 4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">
    <w:name w:val="Grid Table 5 Dark Accent 5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">
    <w:name w:val="Grid Table 5 Dark Accent 6"/>
    <w:basedOn w:val="a4"/>
    <w:uiPriority w:val="50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1">
    <w:name w:val="Grid Table 6 Colorful"/>
    <w:basedOn w:val="a4"/>
    <w:uiPriority w:val="51"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Grid Table 6 Colorful Accent 2"/>
    <w:basedOn w:val="a4"/>
    <w:uiPriority w:val="51"/>
    <w:rsid w:val="007E775F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Grid Table 6 Colorful Accent 3"/>
    <w:basedOn w:val="a4"/>
    <w:uiPriority w:val="51"/>
    <w:rsid w:val="007E775F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Grid Table 6 Colorful Accent 4"/>
    <w:basedOn w:val="a4"/>
    <w:uiPriority w:val="51"/>
    <w:rsid w:val="007E775F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Grid Table 6 Colorful Accent 5"/>
    <w:basedOn w:val="a4"/>
    <w:uiPriority w:val="51"/>
    <w:rsid w:val="007E775F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4"/>
    <w:uiPriority w:val="51"/>
    <w:rsid w:val="007E775F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1">
    <w:name w:val="Grid Table 7 Colorful"/>
    <w:basedOn w:val="a4"/>
    <w:uiPriority w:val="52"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775F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775F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775F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775F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775F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affa">
    <w:name w:val="header"/>
    <w:basedOn w:val="a2"/>
    <w:link w:val="affb"/>
    <w:uiPriority w:val="99"/>
    <w:semiHidden/>
    <w:rsid w:val="007E775F"/>
    <w:pPr>
      <w:spacing w:after="0"/>
    </w:pPr>
  </w:style>
  <w:style w:type="character" w:customStyle="1" w:styleId="affb">
    <w:name w:val="ヘッダー (文字)"/>
    <w:basedOn w:val="a3"/>
    <w:link w:val="affa"/>
    <w:uiPriority w:val="99"/>
    <w:semiHidden/>
    <w:rsid w:val="007E775F"/>
    <w:rPr>
      <w:rFonts w:ascii="Meiryo UI" w:eastAsia="Meiryo UI" w:hAnsi="Meiryo UI"/>
    </w:rPr>
  </w:style>
  <w:style w:type="character" w:customStyle="1" w:styleId="42">
    <w:name w:val="見出し 4 (文字)"/>
    <w:basedOn w:val="a3"/>
    <w:link w:val="41"/>
    <w:uiPriority w:val="9"/>
    <w:semiHidden/>
    <w:rsid w:val="007E775F"/>
    <w:rPr>
      <w:rFonts w:ascii="Meiryo UI" w:eastAsia="Meiryo UI" w:hAnsi="Meiryo UI" w:cstheme="majorBidi"/>
      <w:i/>
      <w:iCs/>
    </w:rPr>
  </w:style>
  <w:style w:type="character" w:customStyle="1" w:styleId="52">
    <w:name w:val="見出し 5 (文字)"/>
    <w:basedOn w:val="a3"/>
    <w:link w:val="51"/>
    <w:uiPriority w:val="9"/>
    <w:semiHidden/>
    <w:rsid w:val="007E775F"/>
    <w:rPr>
      <w:rFonts w:ascii="Meiryo UI" w:eastAsia="Meiryo UI" w:hAnsi="Meiryo UI" w:cstheme="majorBidi"/>
    </w:rPr>
  </w:style>
  <w:style w:type="character" w:customStyle="1" w:styleId="60">
    <w:name w:val="見出し 6 (文字)"/>
    <w:basedOn w:val="a3"/>
    <w:link w:val="6"/>
    <w:uiPriority w:val="9"/>
    <w:semiHidden/>
    <w:rsid w:val="007E775F"/>
    <w:rPr>
      <w:rFonts w:ascii="Meiryo UI" w:eastAsia="Meiryo UI" w:hAnsi="Meiryo UI" w:cstheme="majorBidi"/>
      <w:color w:val="511707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7E775F"/>
    <w:rPr>
      <w:rFonts w:ascii="Meiryo UI" w:eastAsia="Meiryo UI" w:hAnsi="Meiryo UI" w:cstheme="majorBidi"/>
      <w:i/>
      <w:iCs/>
      <w:color w:val="511707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7E775F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E775F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E775F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7E775F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7E775F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7E775F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7E775F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E775F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7E775F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E775F"/>
    <w:pPr>
      <w:spacing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7E775F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7E775F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E775F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E775F"/>
    <w:rPr>
      <w:rFonts w:ascii="Meiryo UI" w:eastAsia="Meiryo UI" w:hAnsi="Meiryo UI"/>
      <w:i/>
      <w:iCs/>
    </w:rPr>
  </w:style>
  <w:style w:type="character" w:styleId="affc">
    <w:name w:val="Hyperlink"/>
    <w:basedOn w:val="a3"/>
    <w:uiPriority w:val="99"/>
    <w:semiHidden/>
    <w:unhideWhenUsed/>
    <w:rsid w:val="007E775F"/>
    <w:rPr>
      <w:rFonts w:ascii="Meiryo UI" w:eastAsia="Meiryo UI" w:hAnsi="Meiryo UI"/>
      <w:color w:val="6B9F2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7E775F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E775F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E775F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E775F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E775F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E775F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E775F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E775F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E775F"/>
    <w:pPr>
      <w:spacing w:after="0"/>
      <w:ind w:left="1980" w:hanging="220"/>
    </w:pPr>
  </w:style>
  <w:style w:type="paragraph" w:styleId="affd">
    <w:name w:val="index heading"/>
    <w:basedOn w:val="a2"/>
    <w:next w:val="16"/>
    <w:uiPriority w:val="99"/>
    <w:semiHidden/>
    <w:unhideWhenUsed/>
    <w:rsid w:val="007E775F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7E775F"/>
    <w:rPr>
      <w:rFonts w:ascii="Meiryo UI" w:eastAsia="Meiryo UI" w:hAnsi="Meiryo UI"/>
      <w:i/>
      <w:iCs/>
      <w:color w:val="A5300F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7E775F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7E775F"/>
    <w:rPr>
      <w:rFonts w:ascii="Meiryo UI" w:eastAsia="Meiryo UI" w:hAnsi="Meiryo UI"/>
      <w:i/>
      <w:iCs/>
      <w:color w:val="A5300F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7E775F"/>
    <w:rPr>
      <w:rFonts w:ascii="Meiryo UI" w:eastAsia="Meiryo UI" w:hAnsi="Meiryo UI"/>
      <w:b/>
      <w:bCs/>
      <w:caps w:val="0"/>
      <w:smallCaps/>
      <w:color w:val="A5300F" w:themeColor="accent1"/>
      <w:spacing w:val="0"/>
    </w:rPr>
  </w:style>
  <w:style w:type="table" w:styleId="39">
    <w:name w:val="Light Grid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7E7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7E775F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7E775F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7E775F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7E775F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7E775F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e">
    <w:name w:val="line number"/>
    <w:basedOn w:val="a3"/>
    <w:uiPriority w:val="99"/>
    <w:semiHidden/>
    <w:unhideWhenUsed/>
    <w:rsid w:val="007E775F"/>
    <w:rPr>
      <w:rFonts w:ascii="Meiryo UI" w:eastAsia="Meiryo UI" w:hAnsi="Meiryo UI"/>
    </w:rPr>
  </w:style>
  <w:style w:type="paragraph" w:styleId="afff">
    <w:name w:val="List"/>
    <w:basedOn w:val="a2"/>
    <w:uiPriority w:val="99"/>
    <w:semiHidden/>
    <w:unhideWhenUsed/>
    <w:rsid w:val="007E775F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7E775F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7E775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E775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E775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E775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E775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E775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E775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E775F"/>
    <w:pPr>
      <w:numPr>
        <w:numId w:val="5"/>
      </w:numPr>
      <w:contextualSpacing/>
    </w:pPr>
  </w:style>
  <w:style w:type="paragraph" w:styleId="afff0">
    <w:name w:val="List Continue"/>
    <w:basedOn w:val="a2"/>
    <w:uiPriority w:val="99"/>
    <w:semiHidden/>
    <w:unhideWhenUsed/>
    <w:rsid w:val="007E775F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7E775F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7E775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E775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E775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E775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E775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E775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E775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E775F"/>
    <w:pPr>
      <w:numPr>
        <w:numId w:val="10"/>
      </w:numPr>
      <w:contextualSpacing/>
    </w:pPr>
  </w:style>
  <w:style w:type="paragraph" w:styleId="afff1">
    <w:name w:val="List Paragraph"/>
    <w:basedOn w:val="a2"/>
    <w:uiPriority w:val="34"/>
    <w:unhideWhenUsed/>
    <w:qFormat/>
    <w:rsid w:val="007E775F"/>
    <w:pPr>
      <w:ind w:left="720"/>
      <w:contextualSpacing/>
    </w:pPr>
  </w:style>
  <w:style w:type="table" w:styleId="1e">
    <w:name w:val="List Table 1 Light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0">
    <w:name w:val="List Table 1 Light Accent 2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0">
    <w:name w:val="List Table 1 Light Accent 3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0">
    <w:name w:val="List Table 1 Light Accent 4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0">
    <w:name w:val="List Table 1 Light Accent 5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0">
    <w:name w:val="List Table 1 Light Accent 6"/>
    <w:basedOn w:val="a4"/>
    <w:uiPriority w:val="46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f8">
    <w:name w:val="List Table 2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0">
    <w:name w:val="List Table 2 Accent 2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0">
    <w:name w:val="List Table 2 Accent 3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0">
    <w:name w:val="List Table 2 Accent 4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0">
    <w:name w:val="List Table 2 Accent 5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0">
    <w:name w:val="List Table 2 Accent 6"/>
    <w:basedOn w:val="a4"/>
    <w:uiPriority w:val="47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f2">
    <w:name w:val="List Table 3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List Table 4 Accent 2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List Table 4 Accent 3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List Table 4 Accent 4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List Table 4 Accent 5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List Table 4 Accent 6"/>
    <w:basedOn w:val="a4"/>
    <w:uiPriority w:val="49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7">
    <w:name w:val="List Table 5 Dark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77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List Table 6 Colorful Accent 2"/>
    <w:basedOn w:val="a4"/>
    <w:uiPriority w:val="51"/>
    <w:rsid w:val="007E775F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List Table 6 Colorful Accent 3"/>
    <w:basedOn w:val="a4"/>
    <w:uiPriority w:val="51"/>
    <w:rsid w:val="007E775F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List Table 6 Colorful Accent 4"/>
    <w:basedOn w:val="a4"/>
    <w:uiPriority w:val="51"/>
    <w:rsid w:val="007E775F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List Table 6 Colorful Accent 5"/>
    <w:basedOn w:val="a4"/>
    <w:uiPriority w:val="51"/>
    <w:rsid w:val="007E775F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List Table 6 Colorful Accent 6"/>
    <w:basedOn w:val="a4"/>
    <w:uiPriority w:val="51"/>
    <w:rsid w:val="007E775F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3">
    <w:name w:val="List Table 7 Colorful"/>
    <w:basedOn w:val="a4"/>
    <w:uiPriority w:val="52"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775F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775F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775F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775F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775F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afff3"/>
    <w:uiPriority w:val="99"/>
    <w:semiHidden/>
    <w:unhideWhenUsed/>
    <w:rsid w:val="007E7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3">
    <w:name w:val="マクロ文字列 (文字)"/>
    <w:basedOn w:val="a3"/>
    <w:link w:val="afff2"/>
    <w:uiPriority w:val="99"/>
    <w:semiHidden/>
    <w:rsid w:val="007E775F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E77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E775F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E77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afff5"/>
    <w:uiPriority w:val="99"/>
    <w:semiHidden/>
    <w:unhideWhenUsed/>
    <w:rsid w:val="007E7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ff5">
    <w:name w:val="メッセージ見出し (文字)"/>
    <w:basedOn w:val="a3"/>
    <w:link w:val="afff4"/>
    <w:uiPriority w:val="99"/>
    <w:semiHidden/>
    <w:rsid w:val="007E775F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6">
    <w:name w:val="No Spacing"/>
    <w:uiPriority w:val="36"/>
    <w:semiHidden/>
    <w:unhideWhenUsed/>
    <w:qFormat/>
    <w:rsid w:val="007E775F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7E775F"/>
    <w:rPr>
      <w:rFonts w:cs="Times New Roman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7E775F"/>
    <w:pPr>
      <w:ind w:left="720"/>
    </w:pPr>
  </w:style>
  <w:style w:type="paragraph" w:styleId="afff8">
    <w:name w:val="Note Heading"/>
    <w:basedOn w:val="a2"/>
    <w:next w:val="a2"/>
    <w:link w:val="afff9"/>
    <w:uiPriority w:val="99"/>
    <w:semiHidden/>
    <w:unhideWhenUsed/>
    <w:rsid w:val="007E775F"/>
    <w:pPr>
      <w:spacing w:after="0"/>
    </w:pPr>
  </w:style>
  <w:style w:type="character" w:customStyle="1" w:styleId="afff9">
    <w:name w:val="記 (文字)"/>
    <w:basedOn w:val="a3"/>
    <w:link w:val="afff8"/>
    <w:uiPriority w:val="99"/>
    <w:semiHidden/>
    <w:rsid w:val="007E775F"/>
    <w:rPr>
      <w:rFonts w:ascii="Meiryo UI" w:eastAsia="Meiryo UI" w:hAnsi="Meiryo UI"/>
    </w:rPr>
  </w:style>
  <w:style w:type="character" w:styleId="afffa">
    <w:name w:val="page number"/>
    <w:basedOn w:val="a3"/>
    <w:uiPriority w:val="99"/>
    <w:semiHidden/>
    <w:unhideWhenUsed/>
    <w:rsid w:val="007E775F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E77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E77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2"/>
    <w:link w:val="afffc"/>
    <w:uiPriority w:val="99"/>
    <w:semiHidden/>
    <w:unhideWhenUsed/>
    <w:rsid w:val="007E775F"/>
    <w:pPr>
      <w:spacing w:after="0"/>
    </w:pPr>
    <w:rPr>
      <w:szCs w:val="21"/>
    </w:rPr>
  </w:style>
  <w:style w:type="character" w:customStyle="1" w:styleId="afffc">
    <w:name w:val="書式なし (文字)"/>
    <w:basedOn w:val="a3"/>
    <w:link w:val="afffb"/>
    <w:uiPriority w:val="99"/>
    <w:semiHidden/>
    <w:rsid w:val="007E775F"/>
    <w:rPr>
      <w:rFonts w:ascii="Meiryo UI" w:eastAsia="Meiryo UI" w:hAnsi="Meiryo UI"/>
      <w:szCs w:val="21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7E775F"/>
    <w:pPr>
      <w:spacing w:before="200" w:after="160"/>
    </w:pPr>
    <w:rPr>
      <w:i/>
      <w:iCs/>
      <w:color w:val="404040" w:themeColor="text1" w:themeTint="BF"/>
    </w:rPr>
  </w:style>
  <w:style w:type="character" w:customStyle="1" w:styleId="afffe">
    <w:name w:val="引用文 (文字)"/>
    <w:basedOn w:val="a3"/>
    <w:link w:val="afffd"/>
    <w:uiPriority w:val="29"/>
    <w:semiHidden/>
    <w:rsid w:val="007E775F"/>
    <w:rPr>
      <w:rFonts w:ascii="Meiryo UI" w:eastAsia="Meiryo UI" w:hAnsi="Meiryo UI"/>
      <w:i/>
      <w:iCs/>
      <w:color w:val="404040" w:themeColor="text1" w:themeTint="BF"/>
    </w:rPr>
  </w:style>
  <w:style w:type="paragraph" w:styleId="affff">
    <w:name w:val="Salutation"/>
    <w:basedOn w:val="a2"/>
    <w:next w:val="a2"/>
    <w:link w:val="affff0"/>
    <w:uiPriority w:val="99"/>
    <w:semiHidden/>
    <w:unhideWhenUsed/>
    <w:rsid w:val="007E775F"/>
  </w:style>
  <w:style w:type="character" w:customStyle="1" w:styleId="affff0">
    <w:name w:val="挨拶文 (文字)"/>
    <w:basedOn w:val="a3"/>
    <w:link w:val="affff"/>
    <w:uiPriority w:val="99"/>
    <w:semiHidden/>
    <w:rsid w:val="007E775F"/>
    <w:rPr>
      <w:rFonts w:ascii="Meiryo UI" w:eastAsia="Meiryo UI" w:hAnsi="Meiryo UI"/>
    </w:rPr>
  </w:style>
  <w:style w:type="paragraph" w:styleId="affff1">
    <w:name w:val="Signature"/>
    <w:basedOn w:val="a2"/>
    <w:link w:val="affff2"/>
    <w:uiPriority w:val="99"/>
    <w:semiHidden/>
    <w:unhideWhenUsed/>
    <w:rsid w:val="007E775F"/>
    <w:pPr>
      <w:spacing w:after="0"/>
      <w:ind w:left="4320"/>
    </w:pPr>
  </w:style>
  <w:style w:type="character" w:customStyle="1" w:styleId="affff2">
    <w:name w:val="署名 (文字)"/>
    <w:basedOn w:val="a3"/>
    <w:link w:val="affff1"/>
    <w:uiPriority w:val="99"/>
    <w:semiHidden/>
    <w:rsid w:val="007E775F"/>
    <w:rPr>
      <w:rFonts w:ascii="Meiryo UI" w:eastAsia="Meiryo UI" w:hAnsi="Meiryo UI"/>
    </w:rPr>
  </w:style>
  <w:style w:type="character" w:styleId="affff3">
    <w:name w:val="Strong"/>
    <w:basedOn w:val="a3"/>
    <w:uiPriority w:val="22"/>
    <w:semiHidden/>
    <w:unhideWhenUsed/>
    <w:qFormat/>
    <w:rsid w:val="007E775F"/>
    <w:rPr>
      <w:rFonts w:ascii="Meiryo UI" w:eastAsia="Meiryo UI" w:hAnsi="Meiryo UI"/>
      <w:b/>
      <w:bCs/>
    </w:rPr>
  </w:style>
  <w:style w:type="paragraph" w:styleId="affff4">
    <w:name w:val="Subtitle"/>
    <w:basedOn w:val="a2"/>
    <w:link w:val="affff5"/>
    <w:uiPriority w:val="11"/>
    <w:semiHidden/>
    <w:unhideWhenUsed/>
    <w:qFormat/>
    <w:rsid w:val="007E775F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ff5">
    <w:name w:val="副題 (文字)"/>
    <w:basedOn w:val="a3"/>
    <w:link w:val="affff4"/>
    <w:uiPriority w:val="11"/>
    <w:semiHidden/>
    <w:rsid w:val="007E775F"/>
    <w:rPr>
      <w:rFonts w:ascii="Meiryo UI" w:eastAsia="Meiryo UI" w:hAnsi="Meiryo UI"/>
      <w:color w:val="5A5A5A" w:themeColor="text1" w:themeTint="A5"/>
    </w:rPr>
  </w:style>
  <w:style w:type="character" w:styleId="affff6">
    <w:name w:val="Subtle Emphasis"/>
    <w:basedOn w:val="a3"/>
    <w:uiPriority w:val="19"/>
    <w:semiHidden/>
    <w:unhideWhenUsed/>
    <w:qFormat/>
    <w:rsid w:val="007E775F"/>
    <w:rPr>
      <w:rFonts w:ascii="Meiryo UI" w:eastAsia="Meiryo UI" w:hAnsi="Meiryo UI"/>
      <w:i/>
      <w:iCs/>
      <w:color w:val="404040" w:themeColor="text1" w:themeTint="BF"/>
    </w:rPr>
  </w:style>
  <w:style w:type="character" w:styleId="affff7">
    <w:name w:val="Subtle Reference"/>
    <w:basedOn w:val="a3"/>
    <w:uiPriority w:val="31"/>
    <w:semiHidden/>
    <w:unhideWhenUsed/>
    <w:qFormat/>
    <w:rsid w:val="007E775F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7E77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E77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E7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7E7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E7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E77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E77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7E77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E77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E77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7E77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E77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E77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E77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E77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uiPriority w:val="99"/>
    <w:semiHidden/>
    <w:unhideWhenUsed/>
    <w:rsid w:val="007E77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4"/>
    <w:uiPriority w:val="99"/>
    <w:semiHidden/>
    <w:unhideWhenUsed/>
    <w:rsid w:val="007E77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Grid"/>
    <w:basedOn w:val="a4"/>
    <w:uiPriority w:val="39"/>
    <w:rsid w:val="007E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7E7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E77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E77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E77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E7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E7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E77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E77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4"/>
    <w:uiPriority w:val="40"/>
    <w:rsid w:val="007E7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7E77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E77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E77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E7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E7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E7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E77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E7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2"/>
    <w:next w:val="a2"/>
    <w:uiPriority w:val="99"/>
    <w:semiHidden/>
    <w:unhideWhenUsed/>
    <w:rsid w:val="007E775F"/>
    <w:pPr>
      <w:spacing w:after="0"/>
      <w:ind w:left="220" w:hanging="220"/>
    </w:pPr>
  </w:style>
  <w:style w:type="paragraph" w:styleId="affffd">
    <w:name w:val="table of figures"/>
    <w:basedOn w:val="a2"/>
    <w:next w:val="a2"/>
    <w:uiPriority w:val="99"/>
    <w:semiHidden/>
    <w:unhideWhenUsed/>
    <w:rsid w:val="007E775F"/>
    <w:pPr>
      <w:spacing w:after="0"/>
    </w:pPr>
  </w:style>
  <w:style w:type="table" w:styleId="affffe">
    <w:name w:val="Table Professional"/>
    <w:basedOn w:val="a4"/>
    <w:uiPriority w:val="99"/>
    <w:semiHidden/>
    <w:unhideWhenUsed/>
    <w:rsid w:val="007E7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E77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E77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E7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E77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E7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4"/>
    <w:uiPriority w:val="99"/>
    <w:semiHidden/>
    <w:unhideWhenUsed/>
    <w:rsid w:val="007E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E77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E77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E77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itle"/>
    <w:basedOn w:val="a2"/>
    <w:link w:val="afffff1"/>
    <w:uiPriority w:val="1"/>
    <w:qFormat/>
    <w:rsid w:val="00606B91"/>
    <w:pPr>
      <w:spacing w:before="400" w:after="400"/>
      <w:contextualSpacing/>
    </w:pPr>
    <w:rPr>
      <w:rFonts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1">
    <w:name w:val="表題 (文字)"/>
    <w:basedOn w:val="a3"/>
    <w:link w:val="afffff0"/>
    <w:uiPriority w:val="1"/>
    <w:rsid w:val="00606B91"/>
    <w:rPr>
      <w:rFonts w:ascii="Meiryo UI" w:eastAsia="Meiryo UI" w:hAnsi="Meiryo U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afffff2">
    <w:name w:val="toa heading"/>
    <w:basedOn w:val="a2"/>
    <w:next w:val="a2"/>
    <w:uiPriority w:val="99"/>
    <w:semiHidden/>
    <w:unhideWhenUsed/>
    <w:rsid w:val="007E775F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E775F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7E775F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E775F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7E775F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7E775F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E775F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7E775F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7E775F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7E775F"/>
    <w:pPr>
      <w:spacing w:after="100"/>
      <w:ind w:left="176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7E775F"/>
    <w:pPr>
      <w:outlineLvl w:val="9"/>
    </w:pPr>
    <w:rPr>
      <w:bCs w:val="0"/>
      <w:szCs w:val="32"/>
    </w:rPr>
  </w:style>
  <w:style w:type="character" w:customStyle="1" w:styleId="22">
    <w:name w:val="見出し 2 (文字)"/>
    <w:basedOn w:val="a3"/>
    <w:link w:val="21"/>
    <w:uiPriority w:val="9"/>
    <w:rsid w:val="007E775F"/>
    <w:rPr>
      <w:rFonts w:ascii="Meiryo UI" w:eastAsia="Meiryo UI" w:hAnsi="Meiryo UI" w:cstheme="majorBidi"/>
      <w:b/>
      <w:sz w:val="32"/>
      <w:szCs w:val="26"/>
    </w:rPr>
  </w:style>
  <w:style w:type="paragraph" w:styleId="afffff4">
    <w:name w:val="Date"/>
    <w:basedOn w:val="a2"/>
    <w:next w:val="a2"/>
    <w:link w:val="afffff5"/>
    <w:uiPriority w:val="2"/>
    <w:qFormat/>
    <w:rsid w:val="007E775F"/>
    <w:pPr>
      <w:spacing w:after="0"/>
    </w:pPr>
    <w:rPr>
      <w:b/>
      <w:sz w:val="36"/>
    </w:rPr>
  </w:style>
  <w:style w:type="character" w:customStyle="1" w:styleId="afffff5">
    <w:name w:val="日付 (文字)"/>
    <w:basedOn w:val="a3"/>
    <w:link w:val="afffff4"/>
    <w:uiPriority w:val="2"/>
    <w:rsid w:val="007E775F"/>
    <w:rPr>
      <w:rFonts w:ascii="Meiryo UI" w:eastAsia="Meiryo UI" w:hAnsi="Meiryo UI"/>
      <w:b/>
      <w:sz w:val="36"/>
    </w:rPr>
  </w:style>
  <w:style w:type="character" w:customStyle="1" w:styleId="32">
    <w:name w:val="見出し 3 (文字)"/>
    <w:basedOn w:val="a3"/>
    <w:link w:val="31"/>
    <w:uiPriority w:val="9"/>
    <w:semiHidden/>
    <w:rsid w:val="007E775F"/>
    <w:rPr>
      <w:rFonts w:ascii="Meiryo UI" w:eastAsia="Meiryo UI" w:hAnsi="Meiryo UI" w:cstheme="majorBidi"/>
      <w:color w:val="511707" w:themeColor="accent1" w:themeShade="7F"/>
      <w:sz w:val="24"/>
      <w:szCs w:val="24"/>
    </w:rPr>
  </w:style>
  <w:style w:type="character" w:customStyle="1" w:styleId="Mention">
    <w:name w:val="Mention"/>
    <w:basedOn w:val="a3"/>
    <w:uiPriority w:val="99"/>
    <w:semiHidden/>
    <w:unhideWhenUsed/>
    <w:rsid w:val="007E775F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E775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E775F"/>
    <w:pPr>
      <w:numPr>
        <w:numId w:val="12"/>
      </w:numPr>
    </w:pPr>
  </w:style>
  <w:style w:type="character" w:customStyle="1" w:styleId="Hashtag">
    <w:name w:val="Hashtag"/>
    <w:basedOn w:val="a3"/>
    <w:uiPriority w:val="99"/>
    <w:semiHidden/>
    <w:unhideWhenUsed/>
    <w:rsid w:val="007E775F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7E775F"/>
    <w:pPr>
      <w:numPr>
        <w:numId w:val="13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7E775F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7E775F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_CC103\AppData\Roaming\Microsoft\Templates\&#12463;&#12522;&#12473;&#12510;&#12473;%20&#12452;&#12505;&#12531;&#12488;&#29992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クリスマス イベント用のチラシ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2021-10-29T02:26:00Z</dcterms:created>
  <dcterms:modified xsi:type="dcterms:W3CDTF">2021-12-02T03:11:00Z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